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E9" w:rsidRPr="00F65DE9" w:rsidRDefault="00F65DE9">
      <w:pPr>
        <w:rPr>
          <w:noProof/>
          <w:sz w:val="28"/>
          <w:szCs w:val="28"/>
          <w:lang w:eastAsia="nl-NL"/>
        </w:rPr>
      </w:pPr>
      <w:r w:rsidRPr="00F65DE9">
        <w:rPr>
          <w:noProof/>
          <w:sz w:val="28"/>
          <w:szCs w:val="28"/>
          <w:lang w:eastAsia="nl-NL"/>
        </w:rPr>
        <w:t>Programma World Dental Forum 2017</w:t>
      </w:r>
    </w:p>
    <w:p w:rsidR="00F65DE9" w:rsidRDefault="00F65DE9">
      <w:pPr>
        <w:rPr>
          <w:noProof/>
          <w:lang w:eastAsia="nl-NL"/>
        </w:rPr>
      </w:pPr>
    </w:p>
    <w:p w:rsidR="00F65DE9" w:rsidRPr="00F65DE9" w:rsidRDefault="00F65DE9">
      <w:pPr>
        <w:rPr>
          <w:b/>
          <w:noProof/>
          <w:lang w:eastAsia="nl-NL"/>
        </w:rPr>
      </w:pPr>
      <w:r w:rsidRPr="00F65DE9">
        <w:rPr>
          <w:b/>
          <w:noProof/>
          <w:lang w:eastAsia="nl-NL"/>
        </w:rPr>
        <w:t>Maandag 30 oktober</w:t>
      </w:r>
    </w:p>
    <w:p w:rsidR="00F65DE9" w:rsidRDefault="00F65DE9">
      <w:pPr>
        <w:rPr>
          <w:noProof/>
          <w:lang w:eastAsia="nl-NL"/>
        </w:rPr>
      </w:pPr>
      <w:r>
        <w:rPr>
          <w:noProof/>
          <w:lang w:eastAsia="nl-NL"/>
        </w:rPr>
        <w:t>9.45 – 10.30</w:t>
      </w:r>
      <w:r>
        <w:rPr>
          <w:noProof/>
          <w:lang w:eastAsia="nl-NL"/>
        </w:rPr>
        <w:tab/>
        <w:t>Dr. Joerd van der Meer</w:t>
      </w:r>
    </w:p>
    <w:p w:rsidR="00F65DE9" w:rsidRPr="00F65DE9" w:rsidRDefault="00F65DE9">
      <w:pPr>
        <w:rPr>
          <w:noProof/>
          <w:lang w:val="en-US" w:eastAsia="nl-NL"/>
        </w:rPr>
      </w:pPr>
      <w:r w:rsidRPr="00F65DE9">
        <w:rPr>
          <w:noProof/>
          <w:lang w:val="en-US" w:eastAsia="nl-NL"/>
        </w:rPr>
        <w:t>10.30-11.15</w:t>
      </w:r>
      <w:r w:rsidRPr="00F65DE9">
        <w:rPr>
          <w:noProof/>
          <w:lang w:val="en-US" w:eastAsia="nl-NL"/>
        </w:rPr>
        <w:tab/>
        <w:t>Prof. Dr. Worstmann</w:t>
      </w:r>
    </w:p>
    <w:p w:rsidR="00F65DE9" w:rsidRPr="00F65DE9" w:rsidRDefault="00F65DE9">
      <w:pPr>
        <w:rPr>
          <w:noProof/>
          <w:lang w:val="en-US" w:eastAsia="nl-NL"/>
        </w:rPr>
      </w:pPr>
      <w:r w:rsidRPr="00F65DE9">
        <w:rPr>
          <w:noProof/>
          <w:lang w:val="en-US" w:eastAsia="nl-NL"/>
        </w:rPr>
        <w:t>11.45-12.30</w:t>
      </w:r>
      <w:r w:rsidRPr="00F65DE9">
        <w:rPr>
          <w:noProof/>
          <w:lang w:val="en-US" w:eastAsia="nl-NL"/>
        </w:rPr>
        <w:tab/>
        <w:t>Dr. Francis Coachmann</w:t>
      </w:r>
    </w:p>
    <w:p w:rsidR="00F65DE9" w:rsidRDefault="00F65DE9">
      <w:pPr>
        <w:rPr>
          <w:noProof/>
          <w:lang w:eastAsia="nl-NL"/>
        </w:rPr>
      </w:pPr>
      <w:r w:rsidRPr="00F65DE9">
        <w:rPr>
          <w:noProof/>
          <w:lang w:eastAsia="nl-NL"/>
        </w:rPr>
        <w:t>12.30-13.15</w:t>
      </w:r>
      <w:r w:rsidRPr="00F65DE9">
        <w:rPr>
          <w:noProof/>
          <w:lang w:eastAsia="nl-NL"/>
        </w:rPr>
        <w:tab/>
        <w:t xml:space="preserve">Panel decussion: Dr. van der Meer, </w:t>
      </w:r>
      <w:r>
        <w:rPr>
          <w:noProof/>
          <w:lang w:eastAsia="nl-NL"/>
        </w:rPr>
        <w:t>Worstmann &amp; Coachmann</w:t>
      </w:r>
    </w:p>
    <w:p w:rsidR="00F65DE9" w:rsidRDefault="00F65DE9">
      <w:pPr>
        <w:rPr>
          <w:noProof/>
          <w:lang w:eastAsia="nl-NL"/>
        </w:rPr>
      </w:pPr>
      <w:r>
        <w:rPr>
          <w:noProof/>
          <w:lang w:eastAsia="nl-NL"/>
        </w:rPr>
        <w:t>14.45-15.30</w:t>
      </w:r>
      <w:r>
        <w:rPr>
          <w:noProof/>
          <w:lang w:eastAsia="nl-NL"/>
        </w:rPr>
        <w:tab/>
        <w:t>Dr. Renaat Clerck &amp; Dr. David Norré</w:t>
      </w:r>
    </w:p>
    <w:p w:rsidR="00F65DE9" w:rsidRDefault="00F65DE9">
      <w:pPr>
        <w:rPr>
          <w:noProof/>
          <w:lang w:eastAsia="nl-NL"/>
        </w:rPr>
      </w:pPr>
      <w:r>
        <w:rPr>
          <w:noProof/>
          <w:lang w:eastAsia="nl-NL"/>
        </w:rPr>
        <w:t>15.30-16.15</w:t>
      </w:r>
      <w:r>
        <w:rPr>
          <w:noProof/>
          <w:lang w:eastAsia="nl-NL"/>
        </w:rPr>
        <w:tab/>
        <w:t>Dr. Hans-Peter Weber</w:t>
      </w:r>
    </w:p>
    <w:p w:rsidR="00F65DE9" w:rsidRDefault="00F65DE9">
      <w:pPr>
        <w:rPr>
          <w:noProof/>
          <w:lang w:eastAsia="nl-NL"/>
        </w:rPr>
      </w:pPr>
      <w:r>
        <w:rPr>
          <w:noProof/>
          <w:lang w:eastAsia="nl-NL"/>
        </w:rPr>
        <w:t>16.45-17.30</w:t>
      </w:r>
      <w:r>
        <w:rPr>
          <w:noProof/>
          <w:lang w:eastAsia="nl-NL"/>
        </w:rPr>
        <w:tab/>
        <w:t>Dr. Kent Yuen</w:t>
      </w:r>
    </w:p>
    <w:p w:rsidR="00F65DE9" w:rsidRPr="00F65DE9" w:rsidRDefault="00F65DE9">
      <w:pPr>
        <w:rPr>
          <w:noProof/>
          <w:lang w:val="en-US" w:eastAsia="nl-NL"/>
        </w:rPr>
      </w:pPr>
      <w:r w:rsidRPr="00F65DE9">
        <w:rPr>
          <w:noProof/>
          <w:lang w:val="en-US" w:eastAsia="nl-NL"/>
        </w:rPr>
        <w:t>17.30-18.15</w:t>
      </w:r>
      <w:r w:rsidRPr="00F65DE9">
        <w:rPr>
          <w:noProof/>
          <w:lang w:val="en-US" w:eastAsia="nl-NL"/>
        </w:rPr>
        <w:tab/>
        <w:t xml:space="preserve">Discussion Dr. Clerck, Dr. Norré, Dr. </w:t>
      </w:r>
      <w:r>
        <w:rPr>
          <w:noProof/>
          <w:lang w:val="en-US" w:eastAsia="nl-NL"/>
        </w:rPr>
        <w:t>Weber &amp; Dr. Yuen</w:t>
      </w:r>
    </w:p>
    <w:p w:rsidR="00F65DE9" w:rsidRDefault="00F65DE9">
      <w:pPr>
        <w:rPr>
          <w:noProof/>
          <w:lang w:eastAsia="nl-NL"/>
        </w:rPr>
      </w:pPr>
    </w:p>
    <w:p w:rsidR="00F65DE9" w:rsidRPr="00F65DE9" w:rsidRDefault="00F65DE9">
      <w:pPr>
        <w:rPr>
          <w:b/>
          <w:noProof/>
          <w:lang w:eastAsia="nl-NL"/>
        </w:rPr>
      </w:pPr>
      <w:r w:rsidRPr="00F65DE9">
        <w:rPr>
          <w:b/>
          <w:noProof/>
          <w:lang w:eastAsia="nl-NL"/>
        </w:rPr>
        <w:t>Dinsdag 31 oktober</w:t>
      </w:r>
    </w:p>
    <w:p w:rsidR="00F65DE9" w:rsidRDefault="00F65DE9">
      <w:pPr>
        <w:rPr>
          <w:noProof/>
          <w:lang w:eastAsia="nl-NL"/>
        </w:rPr>
      </w:pPr>
      <w:r>
        <w:rPr>
          <w:noProof/>
          <w:lang w:eastAsia="nl-NL"/>
        </w:rPr>
        <w:t>09.00-09.45</w:t>
      </w:r>
      <w:r>
        <w:rPr>
          <w:noProof/>
          <w:lang w:eastAsia="nl-NL"/>
        </w:rPr>
        <w:tab/>
        <w:t>Dr. Stephen Koubi</w:t>
      </w:r>
    </w:p>
    <w:p w:rsidR="00F65DE9" w:rsidRPr="00F65DE9" w:rsidRDefault="00F65DE9">
      <w:pPr>
        <w:rPr>
          <w:noProof/>
          <w:lang w:val="en-US" w:eastAsia="nl-NL"/>
        </w:rPr>
      </w:pPr>
      <w:r w:rsidRPr="00F65DE9">
        <w:rPr>
          <w:noProof/>
          <w:lang w:val="en-US" w:eastAsia="nl-NL"/>
        </w:rPr>
        <w:t>9.45-10.30</w:t>
      </w:r>
      <w:r w:rsidRPr="00F65DE9">
        <w:rPr>
          <w:noProof/>
          <w:lang w:val="en-US" w:eastAsia="nl-NL"/>
        </w:rPr>
        <w:tab/>
        <w:t>Dr. Tse Tak On</w:t>
      </w:r>
    </w:p>
    <w:p w:rsidR="00F65DE9" w:rsidRDefault="00F65DE9">
      <w:pPr>
        <w:rPr>
          <w:noProof/>
          <w:lang w:val="en-US" w:eastAsia="nl-NL"/>
        </w:rPr>
      </w:pPr>
      <w:r w:rsidRPr="00F65DE9">
        <w:rPr>
          <w:noProof/>
          <w:lang w:val="en-US" w:eastAsia="nl-NL"/>
        </w:rPr>
        <w:t>11.00-11.45</w:t>
      </w:r>
      <w:r w:rsidRPr="00F65DE9">
        <w:rPr>
          <w:noProof/>
          <w:lang w:val="en-US" w:eastAsia="nl-NL"/>
        </w:rPr>
        <w:tab/>
        <w:t>Dr. Liu Feng</w:t>
      </w:r>
    </w:p>
    <w:p w:rsidR="0001390E" w:rsidRPr="00F65DE9" w:rsidRDefault="00F65DE9">
      <w:r>
        <w:rPr>
          <w:noProof/>
          <w:lang w:val="en-US" w:eastAsia="nl-NL"/>
        </w:rPr>
        <w:t>11.45-12.30</w:t>
      </w:r>
      <w:r>
        <w:rPr>
          <w:noProof/>
          <w:lang w:val="en-US" w:eastAsia="nl-NL"/>
        </w:rPr>
        <w:tab/>
        <w:t>Discussion Dr. Koubi, Dr. Tak On &amp; Dr. Feng</w:t>
      </w:r>
      <w:r w:rsidR="005157D1">
        <w:rPr>
          <w:noProof/>
          <w:lang w:eastAsia="nl-NL"/>
        </w:rPr>
        <w:drawing>
          <wp:inline distT="0" distB="0" distL="0" distR="0">
            <wp:extent cx="4749086" cy="3371850"/>
            <wp:effectExtent l="0" t="0" r="0" b="0"/>
            <wp:docPr id="1" name="Picture 1" descr="cid:image002.jpg@01D28CF2.D260F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2.jpg@01D28CF2.D260F6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05" cy="3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90E" w:rsidRPr="00F6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D1"/>
    <w:rsid w:val="0000338A"/>
    <w:rsid w:val="0001390E"/>
    <w:rsid w:val="00016DDE"/>
    <w:rsid w:val="00021375"/>
    <w:rsid w:val="00033F0B"/>
    <w:rsid w:val="00054B9B"/>
    <w:rsid w:val="00075EE4"/>
    <w:rsid w:val="00090484"/>
    <w:rsid w:val="0009350B"/>
    <w:rsid w:val="000A530A"/>
    <w:rsid w:val="000B0A86"/>
    <w:rsid w:val="000D1545"/>
    <w:rsid w:val="000D76A3"/>
    <w:rsid w:val="000F0ABB"/>
    <w:rsid w:val="000F7780"/>
    <w:rsid w:val="00103332"/>
    <w:rsid w:val="001043EF"/>
    <w:rsid w:val="001055E4"/>
    <w:rsid w:val="00107DE4"/>
    <w:rsid w:val="001116D8"/>
    <w:rsid w:val="001236FA"/>
    <w:rsid w:val="00125C1B"/>
    <w:rsid w:val="001348E1"/>
    <w:rsid w:val="001360BB"/>
    <w:rsid w:val="001404BC"/>
    <w:rsid w:val="0015696E"/>
    <w:rsid w:val="00156AD3"/>
    <w:rsid w:val="00160685"/>
    <w:rsid w:val="00163A7C"/>
    <w:rsid w:val="00182827"/>
    <w:rsid w:val="00191C55"/>
    <w:rsid w:val="001B50F0"/>
    <w:rsid w:val="001C6FDD"/>
    <w:rsid w:val="001D0382"/>
    <w:rsid w:val="001D0E6A"/>
    <w:rsid w:val="001D1979"/>
    <w:rsid w:val="001D5151"/>
    <w:rsid w:val="001E1C9A"/>
    <w:rsid w:val="001E29ED"/>
    <w:rsid w:val="001E7BBA"/>
    <w:rsid w:val="001F7607"/>
    <w:rsid w:val="002045BB"/>
    <w:rsid w:val="0020740C"/>
    <w:rsid w:val="0021171A"/>
    <w:rsid w:val="00214FF5"/>
    <w:rsid w:val="00223076"/>
    <w:rsid w:val="0023579A"/>
    <w:rsid w:val="00241E1E"/>
    <w:rsid w:val="00246B8D"/>
    <w:rsid w:val="00250DE6"/>
    <w:rsid w:val="002652E5"/>
    <w:rsid w:val="00266D8D"/>
    <w:rsid w:val="002751D3"/>
    <w:rsid w:val="0029713F"/>
    <w:rsid w:val="00297384"/>
    <w:rsid w:val="002A2EB1"/>
    <w:rsid w:val="002A6C06"/>
    <w:rsid w:val="002A738E"/>
    <w:rsid w:val="002B0FE2"/>
    <w:rsid w:val="002B4965"/>
    <w:rsid w:val="002D280A"/>
    <w:rsid w:val="002D74F9"/>
    <w:rsid w:val="002E0ED6"/>
    <w:rsid w:val="002F20D0"/>
    <w:rsid w:val="00301869"/>
    <w:rsid w:val="0031493B"/>
    <w:rsid w:val="003361A1"/>
    <w:rsid w:val="0034129A"/>
    <w:rsid w:val="00342187"/>
    <w:rsid w:val="00343FA2"/>
    <w:rsid w:val="003518E8"/>
    <w:rsid w:val="003523FA"/>
    <w:rsid w:val="0035617E"/>
    <w:rsid w:val="00362F33"/>
    <w:rsid w:val="00372A2C"/>
    <w:rsid w:val="0038693A"/>
    <w:rsid w:val="0039159B"/>
    <w:rsid w:val="003A6B4F"/>
    <w:rsid w:val="003B3F7A"/>
    <w:rsid w:val="003B76C7"/>
    <w:rsid w:val="003D2D96"/>
    <w:rsid w:val="003D515D"/>
    <w:rsid w:val="003E60CF"/>
    <w:rsid w:val="003F3CE9"/>
    <w:rsid w:val="00400A29"/>
    <w:rsid w:val="0040164A"/>
    <w:rsid w:val="004077D1"/>
    <w:rsid w:val="00407C92"/>
    <w:rsid w:val="00410426"/>
    <w:rsid w:val="00430579"/>
    <w:rsid w:val="0043121D"/>
    <w:rsid w:val="00433F44"/>
    <w:rsid w:val="004407B0"/>
    <w:rsid w:val="00441224"/>
    <w:rsid w:val="00446E3F"/>
    <w:rsid w:val="00454FA7"/>
    <w:rsid w:val="00472715"/>
    <w:rsid w:val="0047330B"/>
    <w:rsid w:val="00492151"/>
    <w:rsid w:val="00493E1F"/>
    <w:rsid w:val="004A101D"/>
    <w:rsid w:val="004B08B3"/>
    <w:rsid w:val="004B6C9A"/>
    <w:rsid w:val="004C35DC"/>
    <w:rsid w:val="004C7B43"/>
    <w:rsid w:val="004D43EF"/>
    <w:rsid w:val="004D5722"/>
    <w:rsid w:val="004E4CBE"/>
    <w:rsid w:val="004E5527"/>
    <w:rsid w:val="00502EFE"/>
    <w:rsid w:val="005076D0"/>
    <w:rsid w:val="005157D1"/>
    <w:rsid w:val="00542D6E"/>
    <w:rsid w:val="0054407F"/>
    <w:rsid w:val="00545C22"/>
    <w:rsid w:val="00547155"/>
    <w:rsid w:val="0055309A"/>
    <w:rsid w:val="00557042"/>
    <w:rsid w:val="00557304"/>
    <w:rsid w:val="00563559"/>
    <w:rsid w:val="0056540D"/>
    <w:rsid w:val="005657B7"/>
    <w:rsid w:val="00567A5C"/>
    <w:rsid w:val="005711B0"/>
    <w:rsid w:val="00574C93"/>
    <w:rsid w:val="00581579"/>
    <w:rsid w:val="00592D17"/>
    <w:rsid w:val="0059634D"/>
    <w:rsid w:val="005A4E11"/>
    <w:rsid w:val="005A7C11"/>
    <w:rsid w:val="005C3D66"/>
    <w:rsid w:val="005D18D6"/>
    <w:rsid w:val="005D388A"/>
    <w:rsid w:val="005F214A"/>
    <w:rsid w:val="005F4D6D"/>
    <w:rsid w:val="00611126"/>
    <w:rsid w:val="00612E23"/>
    <w:rsid w:val="00626206"/>
    <w:rsid w:val="00634ED1"/>
    <w:rsid w:val="00635F1F"/>
    <w:rsid w:val="00637144"/>
    <w:rsid w:val="006475D3"/>
    <w:rsid w:val="00651075"/>
    <w:rsid w:val="006560DF"/>
    <w:rsid w:val="0066101E"/>
    <w:rsid w:val="00674067"/>
    <w:rsid w:val="006815D0"/>
    <w:rsid w:val="00690518"/>
    <w:rsid w:val="006957E1"/>
    <w:rsid w:val="006A0AF7"/>
    <w:rsid w:val="006A5C1B"/>
    <w:rsid w:val="006B2F24"/>
    <w:rsid w:val="006C32BA"/>
    <w:rsid w:val="006D35E4"/>
    <w:rsid w:val="006F5189"/>
    <w:rsid w:val="006F5DDB"/>
    <w:rsid w:val="00702A4B"/>
    <w:rsid w:val="007109D0"/>
    <w:rsid w:val="00714298"/>
    <w:rsid w:val="0071669B"/>
    <w:rsid w:val="00726256"/>
    <w:rsid w:val="00737458"/>
    <w:rsid w:val="00744FC1"/>
    <w:rsid w:val="007547FB"/>
    <w:rsid w:val="00757695"/>
    <w:rsid w:val="00774AB1"/>
    <w:rsid w:val="00776F42"/>
    <w:rsid w:val="00791ABF"/>
    <w:rsid w:val="007A3BDF"/>
    <w:rsid w:val="007B3AB6"/>
    <w:rsid w:val="007B5FA7"/>
    <w:rsid w:val="007C47C8"/>
    <w:rsid w:val="007D2079"/>
    <w:rsid w:val="007D74B2"/>
    <w:rsid w:val="007F1347"/>
    <w:rsid w:val="00813F36"/>
    <w:rsid w:val="00821EA2"/>
    <w:rsid w:val="00825F99"/>
    <w:rsid w:val="00843BE2"/>
    <w:rsid w:val="00850B98"/>
    <w:rsid w:val="00861A33"/>
    <w:rsid w:val="00877F5B"/>
    <w:rsid w:val="00891BBA"/>
    <w:rsid w:val="008E3659"/>
    <w:rsid w:val="008E57AB"/>
    <w:rsid w:val="008E6BD8"/>
    <w:rsid w:val="008F77AA"/>
    <w:rsid w:val="00901C12"/>
    <w:rsid w:val="009028F1"/>
    <w:rsid w:val="009174A9"/>
    <w:rsid w:val="00927970"/>
    <w:rsid w:val="00937D6C"/>
    <w:rsid w:val="009415CC"/>
    <w:rsid w:val="00972BCF"/>
    <w:rsid w:val="00977BE9"/>
    <w:rsid w:val="00983B84"/>
    <w:rsid w:val="00991A2D"/>
    <w:rsid w:val="0099537C"/>
    <w:rsid w:val="0099639F"/>
    <w:rsid w:val="00996585"/>
    <w:rsid w:val="009A329E"/>
    <w:rsid w:val="009A4D99"/>
    <w:rsid w:val="009A7B71"/>
    <w:rsid w:val="009B5D11"/>
    <w:rsid w:val="009B7A74"/>
    <w:rsid w:val="009C4D33"/>
    <w:rsid w:val="009C76A3"/>
    <w:rsid w:val="009E5D82"/>
    <w:rsid w:val="009F37F9"/>
    <w:rsid w:val="009F6C5F"/>
    <w:rsid w:val="00A017A4"/>
    <w:rsid w:val="00A04755"/>
    <w:rsid w:val="00A06E01"/>
    <w:rsid w:val="00A1064C"/>
    <w:rsid w:val="00A1111F"/>
    <w:rsid w:val="00A2715E"/>
    <w:rsid w:val="00A30A0F"/>
    <w:rsid w:val="00A354D6"/>
    <w:rsid w:val="00A41BCB"/>
    <w:rsid w:val="00A43C87"/>
    <w:rsid w:val="00A4578C"/>
    <w:rsid w:val="00A6407F"/>
    <w:rsid w:val="00A64C02"/>
    <w:rsid w:val="00A66EB1"/>
    <w:rsid w:val="00A830AF"/>
    <w:rsid w:val="00A8786E"/>
    <w:rsid w:val="00A9017E"/>
    <w:rsid w:val="00A9757E"/>
    <w:rsid w:val="00AB0698"/>
    <w:rsid w:val="00AE13A3"/>
    <w:rsid w:val="00AF3C0D"/>
    <w:rsid w:val="00AF6196"/>
    <w:rsid w:val="00B03B3F"/>
    <w:rsid w:val="00B13395"/>
    <w:rsid w:val="00B21AC4"/>
    <w:rsid w:val="00B40AF4"/>
    <w:rsid w:val="00B57FE5"/>
    <w:rsid w:val="00B65306"/>
    <w:rsid w:val="00B71313"/>
    <w:rsid w:val="00B817AE"/>
    <w:rsid w:val="00B84AE7"/>
    <w:rsid w:val="00B87CBB"/>
    <w:rsid w:val="00B9000B"/>
    <w:rsid w:val="00BA369C"/>
    <w:rsid w:val="00BA4523"/>
    <w:rsid w:val="00BA5A8E"/>
    <w:rsid w:val="00BB018F"/>
    <w:rsid w:val="00BB7C06"/>
    <w:rsid w:val="00BC34A7"/>
    <w:rsid w:val="00BD1185"/>
    <w:rsid w:val="00BE2AE4"/>
    <w:rsid w:val="00C03B45"/>
    <w:rsid w:val="00C03F24"/>
    <w:rsid w:val="00C13C40"/>
    <w:rsid w:val="00C27633"/>
    <w:rsid w:val="00C32A78"/>
    <w:rsid w:val="00C34E2B"/>
    <w:rsid w:val="00C4045E"/>
    <w:rsid w:val="00C43B4D"/>
    <w:rsid w:val="00C54CD6"/>
    <w:rsid w:val="00C74DAB"/>
    <w:rsid w:val="00C80225"/>
    <w:rsid w:val="00C83EFA"/>
    <w:rsid w:val="00C87846"/>
    <w:rsid w:val="00C90EE4"/>
    <w:rsid w:val="00CA4292"/>
    <w:rsid w:val="00CB045C"/>
    <w:rsid w:val="00CB06EB"/>
    <w:rsid w:val="00CB6EA4"/>
    <w:rsid w:val="00CC0758"/>
    <w:rsid w:val="00CD3C03"/>
    <w:rsid w:val="00CD7A5B"/>
    <w:rsid w:val="00CD7F4D"/>
    <w:rsid w:val="00CE1D44"/>
    <w:rsid w:val="00CE280E"/>
    <w:rsid w:val="00CF0A2D"/>
    <w:rsid w:val="00CF3E48"/>
    <w:rsid w:val="00D03F55"/>
    <w:rsid w:val="00D13116"/>
    <w:rsid w:val="00D20802"/>
    <w:rsid w:val="00D331B1"/>
    <w:rsid w:val="00D41000"/>
    <w:rsid w:val="00D41C47"/>
    <w:rsid w:val="00D867C6"/>
    <w:rsid w:val="00DA10F7"/>
    <w:rsid w:val="00DB48F1"/>
    <w:rsid w:val="00DC1BE6"/>
    <w:rsid w:val="00DD0886"/>
    <w:rsid w:val="00DD3355"/>
    <w:rsid w:val="00DD5391"/>
    <w:rsid w:val="00DD6D55"/>
    <w:rsid w:val="00DF0657"/>
    <w:rsid w:val="00DF3177"/>
    <w:rsid w:val="00E1751E"/>
    <w:rsid w:val="00E219EE"/>
    <w:rsid w:val="00E23D13"/>
    <w:rsid w:val="00E33091"/>
    <w:rsid w:val="00E475B5"/>
    <w:rsid w:val="00E521AB"/>
    <w:rsid w:val="00E61F13"/>
    <w:rsid w:val="00E70432"/>
    <w:rsid w:val="00E83468"/>
    <w:rsid w:val="00EA055B"/>
    <w:rsid w:val="00EA2A9B"/>
    <w:rsid w:val="00EB683E"/>
    <w:rsid w:val="00ED0F82"/>
    <w:rsid w:val="00F05A75"/>
    <w:rsid w:val="00F05BCB"/>
    <w:rsid w:val="00F05C26"/>
    <w:rsid w:val="00F0761F"/>
    <w:rsid w:val="00F24CDF"/>
    <w:rsid w:val="00F3134A"/>
    <w:rsid w:val="00F36054"/>
    <w:rsid w:val="00F45D4F"/>
    <w:rsid w:val="00F4736A"/>
    <w:rsid w:val="00F53366"/>
    <w:rsid w:val="00F56FC2"/>
    <w:rsid w:val="00F62083"/>
    <w:rsid w:val="00F65DE9"/>
    <w:rsid w:val="00F84341"/>
    <w:rsid w:val="00F9027F"/>
    <w:rsid w:val="00F90D9B"/>
    <w:rsid w:val="00F95A78"/>
    <w:rsid w:val="00FA1DF8"/>
    <w:rsid w:val="00FA2EF2"/>
    <w:rsid w:val="00FA4606"/>
    <w:rsid w:val="00FB048D"/>
    <w:rsid w:val="00FB06FC"/>
    <w:rsid w:val="00FB47E8"/>
    <w:rsid w:val="00FC52AB"/>
    <w:rsid w:val="00FE6B65"/>
    <w:rsid w:val="00FE77E5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2391-DBD4-4F55-81A8-315FD581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8CF2.D260F6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E5FE6E16.dotm</Template>
  <TotalTime>287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Koetsier</dc:creator>
  <cp:keywords/>
  <dc:description/>
  <cp:lastModifiedBy>Jolanda Koetsier</cp:lastModifiedBy>
  <cp:revision>1</cp:revision>
  <dcterms:created xsi:type="dcterms:W3CDTF">2017-02-22T07:22:00Z</dcterms:created>
  <dcterms:modified xsi:type="dcterms:W3CDTF">2017-02-22T12:11:00Z</dcterms:modified>
</cp:coreProperties>
</file>